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EF" w:rsidRDefault="00D930EF" w:rsidP="00D930EF">
      <w:pPr>
        <w:jc w:val="both"/>
        <w:rPr>
          <w:rFonts w:ascii="Montserrat" w:hAnsi="Montserrat"/>
        </w:rPr>
      </w:pPr>
    </w:p>
    <w:p w:rsidR="00D930EF" w:rsidRPr="009D135E" w:rsidRDefault="00D930EF" w:rsidP="00D930EF">
      <w:pPr>
        <w:jc w:val="both"/>
        <w:rPr>
          <w:rFonts w:ascii="Montserrat" w:hAnsi="Montserrat"/>
        </w:rPr>
      </w:pPr>
      <w:r w:rsidRPr="009D135E">
        <w:rPr>
          <w:rFonts w:ascii="Montserrat" w:hAnsi="Montserrat"/>
        </w:rPr>
        <w:t>Dear Student</w:t>
      </w:r>
      <w:r w:rsidR="002909F9" w:rsidRPr="009D135E">
        <w:rPr>
          <w:rFonts w:ascii="Montserrat" w:hAnsi="Montserrat"/>
        </w:rPr>
        <w:t xml:space="preserve">s </w:t>
      </w:r>
    </w:p>
    <w:p w:rsidR="004A3491" w:rsidRPr="008411F5" w:rsidRDefault="004A3491" w:rsidP="00D930EF">
      <w:pPr>
        <w:jc w:val="both"/>
        <w:rPr>
          <w:rFonts w:ascii="Montserrat" w:hAnsi="Montserrat"/>
          <w:sz w:val="24"/>
          <w:szCs w:val="24"/>
        </w:rPr>
      </w:pPr>
    </w:p>
    <w:p w:rsidR="004726FB" w:rsidRDefault="004726FB" w:rsidP="004726FB">
      <w:pPr>
        <w:pStyle w:val="Heading2"/>
        <w:shd w:val="clear" w:color="auto" w:fill="FFFFFF"/>
        <w:spacing w:before="0" w:beforeAutospacing="0" w:after="300" w:afterAutospacing="0"/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</w:pPr>
      <w:r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  <w:t>Reminder -</w:t>
      </w:r>
      <w:r w:rsidR="002C4592"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  <w:t xml:space="preserve"> </w:t>
      </w:r>
      <w:r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  <w:t>Important Information for All Students (Update 19/10/21)</w:t>
      </w:r>
    </w:p>
    <w:p w:rsidR="004726FB" w:rsidRDefault="0037535D" w:rsidP="002C4592">
      <w:pPr>
        <w:pStyle w:val="Heading3"/>
        <w:shd w:val="clear" w:color="auto" w:fill="FFFFFF"/>
        <w:spacing w:before="0" w:after="300"/>
        <w:jc w:val="both"/>
        <w:rPr>
          <w:rFonts w:ascii="Montserrat" w:hAnsi="Montserrat" w:cs="Arial"/>
          <w:color w:val="333333"/>
          <w:sz w:val="22"/>
          <w:szCs w:val="22"/>
        </w:rPr>
      </w:pPr>
      <w:r w:rsidRPr="004A3491">
        <w:rPr>
          <w:rStyle w:val="Strong"/>
          <w:rFonts w:ascii="Montserrat" w:hAnsi="Montserrat"/>
          <w:bCs w:val="0"/>
          <w:color w:val="FF0000"/>
        </w:rPr>
        <w:t>COVID-19 TESTING AT HOME</w:t>
      </w:r>
      <w:r w:rsidR="008411F5">
        <w:rPr>
          <w:rStyle w:val="Strong"/>
          <w:rFonts w:ascii="Montserrat" w:hAnsi="Montserrat"/>
          <w:bCs w:val="0"/>
          <w:color w:val="FF0000"/>
        </w:rPr>
        <w:t xml:space="preserve"> </w:t>
      </w:r>
      <w:r w:rsidR="007C034F" w:rsidRPr="002C4592">
        <w:rPr>
          <w:rStyle w:val="Strong"/>
          <w:rFonts w:ascii="Montserrat" w:hAnsi="Montserrat"/>
          <w:b w:val="0"/>
          <w:bCs w:val="0"/>
          <w:color w:val="auto"/>
        </w:rPr>
        <w:t>-</w:t>
      </w:r>
      <w:r w:rsidR="002C4592">
        <w:rPr>
          <w:rStyle w:val="Strong"/>
          <w:rFonts w:ascii="Montserrat" w:hAnsi="Montserrat"/>
          <w:bCs w:val="0"/>
          <w:color w:val="FF0000"/>
        </w:rPr>
        <w:t xml:space="preserve"> </w:t>
      </w:r>
      <w:r w:rsidR="004726FB">
        <w:rPr>
          <w:rFonts w:ascii="Montserrat" w:hAnsi="Montserrat" w:cs="Arial"/>
          <w:color w:val="333333"/>
          <w:sz w:val="22"/>
          <w:szCs w:val="22"/>
        </w:rPr>
        <w:t xml:space="preserve">Please can we remind you to continue to test twice weekly at home </w:t>
      </w:r>
      <w:r w:rsidRPr="007D393A">
        <w:rPr>
          <w:rFonts w:ascii="Montserrat" w:hAnsi="Montserrat" w:cs="Arial"/>
          <w:color w:val="333333"/>
          <w:sz w:val="22"/>
          <w:szCs w:val="22"/>
        </w:rPr>
        <w:t xml:space="preserve">using </w:t>
      </w:r>
      <w:r w:rsidR="007C034F">
        <w:rPr>
          <w:rFonts w:ascii="Montserrat" w:hAnsi="Montserrat" w:cs="Arial"/>
          <w:color w:val="333333"/>
          <w:sz w:val="22"/>
          <w:szCs w:val="22"/>
        </w:rPr>
        <w:t xml:space="preserve">the </w:t>
      </w:r>
      <w:r w:rsidRPr="007D393A">
        <w:rPr>
          <w:rFonts w:ascii="Montserrat" w:hAnsi="Montserrat" w:cs="Arial"/>
          <w:color w:val="333333"/>
          <w:sz w:val="22"/>
          <w:szCs w:val="22"/>
        </w:rPr>
        <w:t xml:space="preserve">COVID-19 lateral flow tests (LFT). </w:t>
      </w:r>
    </w:p>
    <w:p w:rsidR="004726FB" w:rsidRDefault="004726FB" w:rsidP="002C459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ontserrat" w:hAnsi="Montserrat"/>
        </w:rPr>
      </w:pPr>
      <w:r>
        <w:rPr>
          <w:rFonts w:ascii="Montserrat" w:hAnsi="Montserrat" w:cs="Arial"/>
          <w:color w:val="333333"/>
          <w:sz w:val="22"/>
          <w:szCs w:val="22"/>
        </w:rPr>
        <w:t xml:space="preserve">Please ensure you log your results </w:t>
      </w:r>
      <w:r w:rsidR="007C034F">
        <w:rPr>
          <w:rFonts w:ascii="Montserrat" w:hAnsi="Montserrat" w:cs="Arial"/>
          <w:color w:val="333333"/>
          <w:sz w:val="22"/>
          <w:szCs w:val="22"/>
        </w:rPr>
        <w:t>(positive or negative) on the student hub</w:t>
      </w:r>
      <w:r>
        <w:rPr>
          <w:rFonts w:ascii="Montserrat" w:hAnsi="Montserrat"/>
          <w:color w:val="1F497D"/>
        </w:rPr>
        <w:t xml:space="preserve"> </w:t>
      </w:r>
      <w:r>
        <w:rPr>
          <w:rFonts w:ascii="Montserrat" w:hAnsi="Montserrat"/>
        </w:rPr>
        <w:t xml:space="preserve">here: </w:t>
      </w:r>
      <w:r>
        <w:t> </w:t>
      </w:r>
      <w:hyperlink r:id="rId11" w:history="1">
        <w:r>
          <w:rPr>
            <w:rStyle w:val="Hyperlink"/>
            <w:rFonts w:ascii="Montserrat" w:hAnsi="Montserrat"/>
          </w:rPr>
          <w:t>https://sites.google.com/peterborough.ac.uk/2022-ieg-student-home-testing/home</w:t>
        </w:r>
      </w:hyperlink>
    </w:p>
    <w:p w:rsidR="004726FB" w:rsidRDefault="004726FB" w:rsidP="002C459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ontserrat" w:hAnsi="Montserrat" w:cs="Arial"/>
          <w:color w:val="333333"/>
          <w:sz w:val="22"/>
          <w:szCs w:val="22"/>
        </w:rPr>
      </w:pPr>
      <w:r w:rsidRPr="002C4592">
        <w:rPr>
          <w:rFonts w:ascii="Montserrat" w:hAnsi="Montserrat" w:cs="Arial"/>
          <w:b/>
          <w:color w:val="FF0000"/>
          <w:szCs w:val="22"/>
        </w:rPr>
        <w:t>HOME TESTING KITS</w:t>
      </w:r>
      <w:r w:rsidR="002C4592">
        <w:rPr>
          <w:rFonts w:ascii="Montserrat" w:hAnsi="Montserrat" w:cs="Arial"/>
          <w:b/>
          <w:color w:val="FF0000"/>
          <w:sz w:val="22"/>
          <w:szCs w:val="22"/>
        </w:rPr>
        <w:t xml:space="preserve"> </w:t>
      </w:r>
      <w:r w:rsidR="007C034F" w:rsidRPr="00182897">
        <w:rPr>
          <w:rFonts w:ascii="Montserrat" w:hAnsi="Montserrat" w:cs="Arial"/>
          <w:sz w:val="22"/>
          <w:szCs w:val="22"/>
        </w:rPr>
        <w:t>-</w:t>
      </w:r>
      <w:r w:rsidR="002C4592">
        <w:rPr>
          <w:rFonts w:ascii="Montserrat" w:hAnsi="Montserrat" w:cs="Arial"/>
          <w:b/>
          <w:color w:val="FF0000"/>
          <w:sz w:val="22"/>
          <w:szCs w:val="22"/>
        </w:rPr>
        <w:t xml:space="preserve"> </w:t>
      </w:r>
      <w:r>
        <w:rPr>
          <w:rFonts w:ascii="Montserrat" w:hAnsi="Montserrat" w:cs="Arial"/>
          <w:color w:val="333333"/>
          <w:sz w:val="22"/>
          <w:szCs w:val="22"/>
        </w:rPr>
        <w:t xml:space="preserve">If you need additional </w:t>
      </w:r>
      <w:r w:rsidR="0037535D" w:rsidRPr="007D393A">
        <w:rPr>
          <w:rFonts w:ascii="Montserrat" w:hAnsi="Montserrat" w:cs="Arial"/>
          <w:color w:val="333333"/>
          <w:sz w:val="22"/>
          <w:szCs w:val="22"/>
        </w:rPr>
        <w:t>Home testing kits</w:t>
      </w:r>
      <w:r w:rsidR="007C034F">
        <w:rPr>
          <w:rFonts w:ascii="Montserrat" w:hAnsi="Montserrat" w:cs="Arial"/>
          <w:color w:val="333333"/>
          <w:sz w:val="22"/>
          <w:szCs w:val="22"/>
        </w:rPr>
        <w:t>,</w:t>
      </w:r>
      <w:r w:rsidR="002C4592">
        <w:rPr>
          <w:rFonts w:ascii="Montserrat" w:hAnsi="Montserrat" w:cs="Arial"/>
          <w:color w:val="333333"/>
          <w:sz w:val="22"/>
          <w:szCs w:val="22"/>
        </w:rPr>
        <w:t xml:space="preserve"> </w:t>
      </w:r>
      <w:r>
        <w:rPr>
          <w:rFonts w:ascii="Montserrat" w:hAnsi="Montserrat" w:cs="Arial"/>
          <w:color w:val="333333"/>
          <w:sz w:val="22"/>
          <w:szCs w:val="22"/>
        </w:rPr>
        <w:t xml:space="preserve">they are available for you to collect </w:t>
      </w:r>
      <w:r w:rsidR="007C034F">
        <w:rPr>
          <w:rFonts w:ascii="Montserrat" w:hAnsi="Montserrat" w:cs="Arial"/>
          <w:color w:val="333333"/>
          <w:sz w:val="22"/>
          <w:szCs w:val="22"/>
        </w:rPr>
        <w:t xml:space="preserve">anytime </w:t>
      </w:r>
      <w:r>
        <w:rPr>
          <w:rFonts w:ascii="Montserrat" w:hAnsi="Montserrat" w:cs="Arial"/>
          <w:color w:val="333333"/>
          <w:sz w:val="22"/>
          <w:szCs w:val="22"/>
        </w:rPr>
        <w:t>from the following locations:</w:t>
      </w:r>
    </w:p>
    <w:p w:rsidR="004726FB" w:rsidRDefault="004726FB" w:rsidP="001828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rPr>
          <w:rFonts w:ascii="Montserrat" w:hAnsi="Montserrat" w:cs="Arial"/>
          <w:color w:val="333333"/>
          <w:sz w:val="22"/>
          <w:szCs w:val="22"/>
        </w:rPr>
      </w:pPr>
      <w:r>
        <w:rPr>
          <w:rFonts w:ascii="Montserrat" w:hAnsi="Montserrat" w:cs="Arial"/>
          <w:color w:val="333333"/>
          <w:sz w:val="22"/>
          <w:szCs w:val="22"/>
        </w:rPr>
        <w:t xml:space="preserve">Main College Reception </w:t>
      </w:r>
    </w:p>
    <w:p w:rsidR="004726FB" w:rsidRDefault="004726FB" w:rsidP="001828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rPr>
          <w:rFonts w:ascii="Montserrat" w:hAnsi="Montserrat" w:cs="Arial"/>
          <w:color w:val="333333"/>
          <w:sz w:val="22"/>
          <w:szCs w:val="22"/>
        </w:rPr>
      </w:pPr>
      <w:r>
        <w:rPr>
          <w:rFonts w:ascii="Montserrat" w:hAnsi="Montserrat" w:cs="Arial"/>
          <w:color w:val="333333"/>
          <w:sz w:val="22"/>
          <w:szCs w:val="22"/>
        </w:rPr>
        <w:t>Curriculum staff rooms</w:t>
      </w:r>
    </w:p>
    <w:p w:rsidR="004726FB" w:rsidRDefault="004726FB" w:rsidP="001828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rPr>
          <w:rFonts w:ascii="Montserrat" w:hAnsi="Montserrat" w:cs="Arial"/>
          <w:color w:val="333333"/>
          <w:sz w:val="22"/>
          <w:szCs w:val="22"/>
        </w:rPr>
      </w:pPr>
      <w:r>
        <w:rPr>
          <w:rFonts w:ascii="Montserrat" w:hAnsi="Montserrat" w:cs="Arial"/>
          <w:color w:val="333333"/>
          <w:sz w:val="22"/>
          <w:szCs w:val="22"/>
        </w:rPr>
        <w:t>Library</w:t>
      </w:r>
    </w:p>
    <w:p w:rsidR="008411F5" w:rsidRPr="00D468E6" w:rsidRDefault="008411F5" w:rsidP="007D393A">
      <w:pPr>
        <w:rPr>
          <w:rFonts w:ascii="Montserrat" w:hAnsi="Montserrat"/>
        </w:rPr>
      </w:pPr>
    </w:p>
    <w:p w:rsidR="007C034F" w:rsidRPr="00182897" w:rsidRDefault="009D135E" w:rsidP="00182897">
      <w:pPr>
        <w:jc w:val="both"/>
        <w:rPr>
          <w:rFonts w:ascii="Montserrat" w:hAnsi="Montserrat"/>
        </w:rPr>
      </w:pPr>
      <w:r w:rsidRPr="002C4592">
        <w:rPr>
          <w:rFonts w:ascii="Montserrat" w:hAnsi="Montserrat"/>
          <w:b/>
          <w:bCs/>
          <w:color w:val="FF0000"/>
          <w:sz w:val="24"/>
          <w:szCs w:val="24"/>
        </w:rPr>
        <w:t xml:space="preserve">HOW TO STOP COVID-19 SPREADING </w:t>
      </w:r>
      <w:r w:rsidR="00182897" w:rsidRPr="00182897">
        <w:rPr>
          <w:rFonts w:ascii="Montserrat" w:hAnsi="Montserrat"/>
          <w:b/>
          <w:bCs/>
          <w:sz w:val="24"/>
          <w:szCs w:val="24"/>
        </w:rPr>
        <w:t>-</w:t>
      </w:r>
      <w:r w:rsidR="00182897">
        <w:rPr>
          <w:rFonts w:ascii="Montserrat" w:hAnsi="Montserrat"/>
          <w:b/>
          <w:bCs/>
          <w:color w:val="FF0000"/>
          <w:sz w:val="24"/>
          <w:szCs w:val="24"/>
        </w:rPr>
        <w:t xml:space="preserve"> </w:t>
      </w:r>
      <w:r w:rsidR="007C034F" w:rsidRPr="00182897">
        <w:rPr>
          <w:rFonts w:ascii="Montserrat" w:hAnsi="Montserrat"/>
        </w:rPr>
        <w:t>We would like to thank you for y</w:t>
      </w:r>
      <w:r w:rsidR="004726FB" w:rsidRPr="00182897">
        <w:rPr>
          <w:rFonts w:ascii="Montserrat" w:hAnsi="Montserrat"/>
        </w:rPr>
        <w:t xml:space="preserve">our continued support to </w:t>
      </w:r>
      <w:r w:rsidR="007C034F" w:rsidRPr="00182897">
        <w:rPr>
          <w:rFonts w:ascii="Montserrat" w:hAnsi="Montserrat"/>
        </w:rPr>
        <w:t xml:space="preserve">help </w:t>
      </w:r>
      <w:r w:rsidRPr="00182897">
        <w:rPr>
          <w:rFonts w:ascii="Montserrat" w:hAnsi="Montserrat"/>
        </w:rPr>
        <w:t xml:space="preserve">reduce the risk </w:t>
      </w:r>
      <w:r w:rsidR="004A36FC">
        <w:rPr>
          <w:rFonts w:ascii="Montserrat" w:hAnsi="Montserrat"/>
        </w:rPr>
        <w:t>to</w:t>
      </w:r>
      <w:r w:rsidRPr="00182897">
        <w:rPr>
          <w:rFonts w:ascii="Montserrat" w:hAnsi="Montserrat"/>
        </w:rPr>
        <w:t xml:space="preserve"> </w:t>
      </w:r>
      <w:r w:rsidR="007C034F" w:rsidRPr="00182897">
        <w:rPr>
          <w:rFonts w:ascii="Montserrat" w:hAnsi="Montserrat"/>
        </w:rPr>
        <w:t xml:space="preserve">you, the </w:t>
      </w:r>
      <w:r w:rsidR="004A36FC">
        <w:rPr>
          <w:rFonts w:ascii="Montserrat" w:hAnsi="Montserrat"/>
        </w:rPr>
        <w:t xml:space="preserve">wider </w:t>
      </w:r>
      <w:r w:rsidR="007C034F" w:rsidRPr="00182897">
        <w:rPr>
          <w:rFonts w:ascii="Montserrat" w:hAnsi="Montserrat"/>
        </w:rPr>
        <w:t xml:space="preserve">college community </w:t>
      </w:r>
      <w:r w:rsidRPr="00182897">
        <w:rPr>
          <w:rFonts w:ascii="Montserrat" w:hAnsi="Montserrat"/>
        </w:rPr>
        <w:t xml:space="preserve">and anyone you live </w:t>
      </w:r>
      <w:r w:rsidR="004A36FC" w:rsidRPr="00182897">
        <w:rPr>
          <w:rFonts w:ascii="Montserrat" w:hAnsi="Montserrat"/>
        </w:rPr>
        <w:t>with</w:t>
      </w:r>
      <w:r w:rsidR="004A36FC" w:rsidRPr="004A36FC">
        <w:rPr>
          <w:rFonts w:ascii="Montserrat" w:hAnsi="Montserrat"/>
        </w:rPr>
        <w:t xml:space="preserve"> </w:t>
      </w:r>
      <w:r w:rsidR="004A36FC">
        <w:rPr>
          <w:rFonts w:ascii="Montserrat" w:hAnsi="Montserrat"/>
        </w:rPr>
        <w:t>getting</w:t>
      </w:r>
      <w:r w:rsidR="004A36FC">
        <w:rPr>
          <w:rFonts w:ascii="Montserrat" w:hAnsi="Montserrat"/>
        </w:rPr>
        <w:t xml:space="preserve"> COVID</w:t>
      </w:r>
      <w:r w:rsidR="004A36FC">
        <w:rPr>
          <w:rFonts w:ascii="Montserrat" w:hAnsi="Montserrat"/>
        </w:rPr>
        <w:t>.</w:t>
      </w:r>
      <w:r w:rsidR="007C034F" w:rsidRPr="00182897">
        <w:rPr>
          <w:rFonts w:ascii="Montserrat" w:hAnsi="Montserrat"/>
        </w:rPr>
        <w:t xml:space="preserve"> Please continue to:</w:t>
      </w:r>
    </w:p>
    <w:p w:rsidR="00182897" w:rsidRPr="00182897" w:rsidRDefault="00182897" w:rsidP="007C034F">
      <w:pPr>
        <w:pStyle w:val="Default"/>
        <w:rPr>
          <w:sz w:val="22"/>
          <w:szCs w:val="22"/>
        </w:rPr>
      </w:pPr>
    </w:p>
    <w:p w:rsidR="007C034F" w:rsidRPr="00182897" w:rsidRDefault="007C034F" w:rsidP="00182897">
      <w:pPr>
        <w:pStyle w:val="Default"/>
        <w:numPr>
          <w:ilvl w:val="0"/>
          <w:numId w:val="17"/>
        </w:numPr>
        <w:ind w:left="357" w:hanging="357"/>
        <w:rPr>
          <w:rFonts w:eastAsia="Times New Roman"/>
          <w:b/>
          <w:bCs/>
          <w:color w:val="auto"/>
          <w:sz w:val="22"/>
          <w:szCs w:val="22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 xml:space="preserve">wear a face covering when in communal areas and on college transport </w:t>
      </w:r>
    </w:p>
    <w:p w:rsidR="007C034F" w:rsidRPr="00182897" w:rsidRDefault="007C034F" w:rsidP="00182897">
      <w:pPr>
        <w:pStyle w:val="Default"/>
        <w:numPr>
          <w:ilvl w:val="0"/>
          <w:numId w:val="17"/>
        </w:numPr>
        <w:ind w:left="357" w:hanging="357"/>
        <w:rPr>
          <w:rFonts w:eastAsia="Times New Roman"/>
          <w:b/>
          <w:bCs/>
          <w:color w:val="auto"/>
          <w:sz w:val="22"/>
          <w:szCs w:val="22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 xml:space="preserve">continue to test at home at least twice a week </w:t>
      </w:r>
    </w:p>
    <w:p w:rsidR="009D135E" w:rsidRPr="00182897" w:rsidRDefault="009D135E" w:rsidP="00182897">
      <w:pPr>
        <w:pStyle w:val="Default"/>
        <w:numPr>
          <w:ilvl w:val="0"/>
          <w:numId w:val="17"/>
        </w:numPr>
        <w:ind w:left="357" w:hanging="357"/>
        <w:rPr>
          <w:b/>
          <w:bCs/>
          <w:color w:val="auto"/>
          <w:sz w:val="22"/>
          <w:szCs w:val="22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>wash your hands with soap and water often, for at least 20 seconds</w:t>
      </w:r>
    </w:p>
    <w:p w:rsidR="009D135E" w:rsidRPr="00182897" w:rsidRDefault="009D135E" w:rsidP="00182897">
      <w:pPr>
        <w:pStyle w:val="Default"/>
        <w:numPr>
          <w:ilvl w:val="0"/>
          <w:numId w:val="17"/>
        </w:numPr>
        <w:ind w:left="357" w:hanging="357"/>
        <w:rPr>
          <w:b/>
          <w:bCs/>
          <w:color w:val="auto"/>
          <w:sz w:val="22"/>
          <w:szCs w:val="22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 xml:space="preserve">use hand sanitiser gel </w:t>
      </w:r>
      <w:r w:rsidR="007C034F" w:rsidRPr="00182897">
        <w:rPr>
          <w:rFonts w:eastAsia="Times New Roman"/>
          <w:b/>
          <w:bCs/>
          <w:color w:val="auto"/>
          <w:sz w:val="22"/>
          <w:szCs w:val="22"/>
        </w:rPr>
        <w:t xml:space="preserve">around campus </w:t>
      </w:r>
    </w:p>
    <w:p w:rsidR="009D135E" w:rsidRPr="00182897" w:rsidRDefault="009D135E" w:rsidP="00182897">
      <w:pPr>
        <w:pStyle w:val="Default"/>
        <w:numPr>
          <w:ilvl w:val="0"/>
          <w:numId w:val="17"/>
        </w:numPr>
        <w:ind w:left="357" w:hanging="357"/>
        <w:rPr>
          <w:b/>
          <w:bCs/>
          <w:color w:val="auto"/>
          <w:sz w:val="22"/>
          <w:szCs w:val="22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>cover your mouth and nose with a tissue or your sleeve (not your hands) when you cough or sneeze</w:t>
      </w:r>
    </w:p>
    <w:p w:rsidR="008E3ACC" w:rsidRPr="00182897" w:rsidRDefault="009D135E" w:rsidP="00182897">
      <w:pPr>
        <w:pStyle w:val="Default"/>
        <w:numPr>
          <w:ilvl w:val="0"/>
          <w:numId w:val="17"/>
        </w:numPr>
        <w:ind w:left="357" w:hanging="357"/>
        <w:jc w:val="both"/>
        <w:textAlignment w:val="baseline"/>
        <w:rPr>
          <w:rFonts w:eastAsia="Times New Roman" w:cs="Segoe UI"/>
          <w:sz w:val="18"/>
          <w:szCs w:val="18"/>
        </w:rPr>
      </w:pPr>
      <w:r w:rsidRPr="00182897">
        <w:rPr>
          <w:rFonts w:eastAsia="Times New Roman"/>
          <w:b/>
          <w:bCs/>
          <w:color w:val="auto"/>
          <w:sz w:val="22"/>
          <w:szCs w:val="22"/>
        </w:rPr>
        <w:t>put used tissues in the bin immediately and wash your hands afterwards</w:t>
      </w:r>
      <w:r w:rsidR="008E3ACC" w:rsidRPr="00182897">
        <w:rPr>
          <w:rFonts w:eastAsia="Times New Roman" w:cs="Segoe UI"/>
          <w:color w:val="FF0000"/>
        </w:rPr>
        <w:t> </w:t>
      </w:r>
    </w:p>
    <w:p w:rsidR="00182897" w:rsidRDefault="00182897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8411F5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135E">
        <w:rPr>
          <w:rFonts w:ascii="Montserrat" w:hAnsi="Montserrat" w:cs="Segoe UI"/>
          <w:sz w:val="22"/>
          <w:szCs w:val="22"/>
        </w:rPr>
        <w:t>Kind Regards</w:t>
      </w:r>
    </w:p>
    <w:p w:rsidR="00182897" w:rsidRDefault="00182897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8411F5" w:rsidRPr="009D135E" w:rsidRDefault="00C27833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58E88576" wp14:editId="6B54EA43">
            <wp:extent cx="1559560" cy="767715"/>
            <wp:effectExtent l="0" t="0" r="2540" b="0"/>
            <wp:docPr id="2" name="Picture 2" descr="cid:image001.jpg@01D0EC77.E2699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EC77.E2699C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5E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135E">
        <w:rPr>
          <w:rFonts w:ascii="Montserrat" w:hAnsi="Montserrat" w:cs="Segoe UI"/>
          <w:sz w:val="22"/>
          <w:szCs w:val="22"/>
        </w:rPr>
        <w:t>Sarah</w:t>
      </w:r>
      <w:r w:rsidR="008411F5">
        <w:rPr>
          <w:rFonts w:ascii="Montserrat" w:hAnsi="Montserrat" w:cs="Segoe UI"/>
          <w:sz w:val="22"/>
          <w:szCs w:val="22"/>
        </w:rPr>
        <w:t xml:space="preserve"> Young</w:t>
      </w:r>
    </w:p>
    <w:p w:rsidR="009D135E" w:rsidRPr="009D135E" w:rsidRDefault="008411F5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411F5">
        <w:rPr>
          <w:rFonts w:ascii="Montserrat" w:hAnsi="Montserrat" w:cs="Segoe UI"/>
          <w:sz w:val="22"/>
          <w:szCs w:val="22"/>
          <w:u w:val="single"/>
        </w:rPr>
        <w:t>Vice Principal Student &amp; Staff Experience</w:t>
      </w:r>
      <w:r w:rsidR="00182897">
        <w:rPr>
          <w:rFonts w:ascii="Montserrat" w:hAnsi="Montserrat" w:cs="Segoe UI"/>
          <w:sz w:val="22"/>
          <w:szCs w:val="22"/>
          <w:u w:val="single"/>
        </w:rPr>
        <w:t xml:space="preserve"> -</w:t>
      </w:r>
      <w:r w:rsidRPr="008411F5">
        <w:rPr>
          <w:rFonts w:ascii="Montserrat" w:hAnsi="Montserrat" w:cs="Segoe UI"/>
          <w:sz w:val="22"/>
          <w:szCs w:val="22"/>
          <w:u w:val="single"/>
        </w:rPr>
        <w:t xml:space="preserve"> Inspire Education Group</w:t>
      </w:r>
    </w:p>
    <w:sectPr w:rsidR="009D135E" w:rsidRPr="009D135E" w:rsidSect="002C4592">
      <w:headerReference w:type="default" r:id="rId14"/>
      <w:pgSz w:w="11906" w:h="16838"/>
      <w:pgMar w:top="2552" w:right="964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FB" w:rsidRDefault="008615FB" w:rsidP="00BC4D9B">
      <w:r>
        <w:separator/>
      </w:r>
    </w:p>
  </w:endnote>
  <w:endnote w:type="continuationSeparator" w:id="0">
    <w:p w:rsidR="008615FB" w:rsidRDefault="008615FB" w:rsidP="00B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FB" w:rsidRDefault="008615FB" w:rsidP="00BC4D9B">
      <w:r>
        <w:separator/>
      </w:r>
    </w:p>
  </w:footnote>
  <w:footnote w:type="continuationSeparator" w:id="0">
    <w:p w:rsidR="008615FB" w:rsidRDefault="008615FB" w:rsidP="00BC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9B" w:rsidRDefault="00BC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EC18CC" wp14:editId="15803A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950" cy="10666796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ford College Letterhead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0" cy="1066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4AD"/>
    <w:multiLevelType w:val="multilevel"/>
    <w:tmpl w:val="1A1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E5B53"/>
    <w:multiLevelType w:val="hybridMultilevel"/>
    <w:tmpl w:val="69F4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F16"/>
    <w:multiLevelType w:val="hybridMultilevel"/>
    <w:tmpl w:val="550AF9F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078E0"/>
    <w:multiLevelType w:val="hybridMultilevel"/>
    <w:tmpl w:val="F348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2D9"/>
    <w:multiLevelType w:val="hybridMultilevel"/>
    <w:tmpl w:val="9A6CAE3E"/>
    <w:lvl w:ilvl="0" w:tplc="88F22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A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A9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2E4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E29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A0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3A8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9CF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E24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A01DE"/>
    <w:multiLevelType w:val="hybridMultilevel"/>
    <w:tmpl w:val="A04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AB6"/>
    <w:multiLevelType w:val="hybridMultilevel"/>
    <w:tmpl w:val="1170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526F"/>
    <w:multiLevelType w:val="hybridMultilevel"/>
    <w:tmpl w:val="613C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BAE"/>
    <w:multiLevelType w:val="hybridMultilevel"/>
    <w:tmpl w:val="BB02A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421"/>
    <w:multiLevelType w:val="multilevel"/>
    <w:tmpl w:val="65CEE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825318"/>
    <w:multiLevelType w:val="hybridMultilevel"/>
    <w:tmpl w:val="5CAEDB78"/>
    <w:lvl w:ilvl="0" w:tplc="1552567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86E"/>
    <w:multiLevelType w:val="multilevel"/>
    <w:tmpl w:val="C65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A719A"/>
    <w:multiLevelType w:val="hybridMultilevel"/>
    <w:tmpl w:val="CA9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5AB6"/>
    <w:multiLevelType w:val="hybridMultilevel"/>
    <w:tmpl w:val="4550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536"/>
    <w:multiLevelType w:val="hybridMultilevel"/>
    <w:tmpl w:val="C418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5BD0"/>
    <w:multiLevelType w:val="hybridMultilevel"/>
    <w:tmpl w:val="16D8A7B0"/>
    <w:lvl w:ilvl="0" w:tplc="D552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0CB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34D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524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225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28A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56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20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A0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AE699A"/>
    <w:multiLevelType w:val="multilevel"/>
    <w:tmpl w:val="324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EF"/>
    <w:rsid w:val="00004107"/>
    <w:rsid w:val="00006602"/>
    <w:rsid w:val="0001122D"/>
    <w:rsid w:val="0002440F"/>
    <w:rsid w:val="00025C18"/>
    <w:rsid w:val="000272EA"/>
    <w:rsid w:val="00030CE0"/>
    <w:rsid w:val="0003149E"/>
    <w:rsid w:val="00055711"/>
    <w:rsid w:val="00075C85"/>
    <w:rsid w:val="00076803"/>
    <w:rsid w:val="000D0E58"/>
    <w:rsid w:val="000E21F4"/>
    <w:rsid w:val="000F7EDA"/>
    <w:rsid w:val="0010442E"/>
    <w:rsid w:val="00105094"/>
    <w:rsid w:val="00105DF3"/>
    <w:rsid w:val="00114945"/>
    <w:rsid w:val="00116E3D"/>
    <w:rsid w:val="0012156E"/>
    <w:rsid w:val="001236A3"/>
    <w:rsid w:val="00123975"/>
    <w:rsid w:val="00124C35"/>
    <w:rsid w:val="001254BC"/>
    <w:rsid w:val="0013326F"/>
    <w:rsid w:val="001375C9"/>
    <w:rsid w:val="00141DB1"/>
    <w:rsid w:val="00160C0B"/>
    <w:rsid w:val="00165784"/>
    <w:rsid w:val="00173F98"/>
    <w:rsid w:val="00182897"/>
    <w:rsid w:val="001B273A"/>
    <w:rsid w:val="001B43AC"/>
    <w:rsid w:val="001D16B4"/>
    <w:rsid w:val="001E79DB"/>
    <w:rsid w:val="001F5455"/>
    <w:rsid w:val="00202032"/>
    <w:rsid w:val="00205969"/>
    <w:rsid w:val="00205EC1"/>
    <w:rsid w:val="0022021A"/>
    <w:rsid w:val="00222790"/>
    <w:rsid w:val="00227DD7"/>
    <w:rsid w:val="00232C2F"/>
    <w:rsid w:val="002337F8"/>
    <w:rsid w:val="00236FFA"/>
    <w:rsid w:val="00245F70"/>
    <w:rsid w:val="00246EFF"/>
    <w:rsid w:val="00273B14"/>
    <w:rsid w:val="002817F5"/>
    <w:rsid w:val="00287CAF"/>
    <w:rsid w:val="00290615"/>
    <w:rsid w:val="002909F9"/>
    <w:rsid w:val="00292DAB"/>
    <w:rsid w:val="0029373F"/>
    <w:rsid w:val="002C4592"/>
    <w:rsid w:val="002C560A"/>
    <w:rsid w:val="002E0E4F"/>
    <w:rsid w:val="002E4B9C"/>
    <w:rsid w:val="002F7CC4"/>
    <w:rsid w:val="003131FE"/>
    <w:rsid w:val="00314895"/>
    <w:rsid w:val="00320CB9"/>
    <w:rsid w:val="00343E8E"/>
    <w:rsid w:val="003663C4"/>
    <w:rsid w:val="00367944"/>
    <w:rsid w:val="00371101"/>
    <w:rsid w:val="00371C0C"/>
    <w:rsid w:val="0037535D"/>
    <w:rsid w:val="00383658"/>
    <w:rsid w:val="003B1E92"/>
    <w:rsid w:val="003D233C"/>
    <w:rsid w:val="003D40D4"/>
    <w:rsid w:val="003F0033"/>
    <w:rsid w:val="00401FFC"/>
    <w:rsid w:val="004127B5"/>
    <w:rsid w:val="00426B81"/>
    <w:rsid w:val="00441508"/>
    <w:rsid w:val="00451424"/>
    <w:rsid w:val="004602CB"/>
    <w:rsid w:val="00462CAC"/>
    <w:rsid w:val="00466D1D"/>
    <w:rsid w:val="004700DF"/>
    <w:rsid w:val="004726FB"/>
    <w:rsid w:val="00480107"/>
    <w:rsid w:val="004A3491"/>
    <w:rsid w:val="004A36FC"/>
    <w:rsid w:val="004A5524"/>
    <w:rsid w:val="004D4A61"/>
    <w:rsid w:val="004E6405"/>
    <w:rsid w:val="004E7E05"/>
    <w:rsid w:val="00506C4C"/>
    <w:rsid w:val="005162CB"/>
    <w:rsid w:val="005201D9"/>
    <w:rsid w:val="00521057"/>
    <w:rsid w:val="00526F1D"/>
    <w:rsid w:val="00543015"/>
    <w:rsid w:val="00553111"/>
    <w:rsid w:val="00553334"/>
    <w:rsid w:val="0056112E"/>
    <w:rsid w:val="0056217C"/>
    <w:rsid w:val="00587875"/>
    <w:rsid w:val="005A08E5"/>
    <w:rsid w:val="005B0C30"/>
    <w:rsid w:val="005C66E2"/>
    <w:rsid w:val="005E66E1"/>
    <w:rsid w:val="005E7F6A"/>
    <w:rsid w:val="005F0CAF"/>
    <w:rsid w:val="006015F6"/>
    <w:rsid w:val="00605D46"/>
    <w:rsid w:val="00612A8D"/>
    <w:rsid w:val="00613319"/>
    <w:rsid w:val="0062019A"/>
    <w:rsid w:val="00621648"/>
    <w:rsid w:val="00626C9C"/>
    <w:rsid w:val="00641683"/>
    <w:rsid w:val="0064481A"/>
    <w:rsid w:val="00662F8B"/>
    <w:rsid w:val="00671567"/>
    <w:rsid w:val="00671E21"/>
    <w:rsid w:val="0067627B"/>
    <w:rsid w:val="0068209C"/>
    <w:rsid w:val="00685DC9"/>
    <w:rsid w:val="006A72DD"/>
    <w:rsid w:val="006B0B90"/>
    <w:rsid w:val="006B0C33"/>
    <w:rsid w:val="006C449E"/>
    <w:rsid w:val="006D117C"/>
    <w:rsid w:val="006E5015"/>
    <w:rsid w:val="006F5659"/>
    <w:rsid w:val="0070066A"/>
    <w:rsid w:val="007202D8"/>
    <w:rsid w:val="007315D8"/>
    <w:rsid w:val="007417C7"/>
    <w:rsid w:val="00746FF9"/>
    <w:rsid w:val="00747BC6"/>
    <w:rsid w:val="00756974"/>
    <w:rsid w:val="00766C56"/>
    <w:rsid w:val="00766D43"/>
    <w:rsid w:val="00773B7D"/>
    <w:rsid w:val="007A07BB"/>
    <w:rsid w:val="007C034F"/>
    <w:rsid w:val="007C5BC8"/>
    <w:rsid w:val="007D393A"/>
    <w:rsid w:val="007E3F34"/>
    <w:rsid w:val="007E6D22"/>
    <w:rsid w:val="00805E11"/>
    <w:rsid w:val="00810954"/>
    <w:rsid w:val="008411F5"/>
    <w:rsid w:val="00845E33"/>
    <w:rsid w:val="00852F56"/>
    <w:rsid w:val="0085739D"/>
    <w:rsid w:val="008615FB"/>
    <w:rsid w:val="008913DD"/>
    <w:rsid w:val="008B03CD"/>
    <w:rsid w:val="008B3913"/>
    <w:rsid w:val="008C495E"/>
    <w:rsid w:val="008C7193"/>
    <w:rsid w:val="008E3455"/>
    <w:rsid w:val="008E3ACC"/>
    <w:rsid w:val="008F2AF0"/>
    <w:rsid w:val="008F5AB9"/>
    <w:rsid w:val="00902BE3"/>
    <w:rsid w:val="00935297"/>
    <w:rsid w:val="00936F70"/>
    <w:rsid w:val="009672CC"/>
    <w:rsid w:val="009816A4"/>
    <w:rsid w:val="0099074A"/>
    <w:rsid w:val="0099757A"/>
    <w:rsid w:val="009B31E2"/>
    <w:rsid w:val="009B56E3"/>
    <w:rsid w:val="009D08CB"/>
    <w:rsid w:val="009D135E"/>
    <w:rsid w:val="009E4065"/>
    <w:rsid w:val="009E4FAD"/>
    <w:rsid w:val="009F4AB3"/>
    <w:rsid w:val="009F4BDE"/>
    <w:rsid w:val="00A00D3C"/>
    <w:rsid w:val="00A07453"/>
    <w:rsid w:val="00A07734"/>
    <w:rsid w:val="00A55417"/>
    <w:rsid w:val="00A633D3"/>
    <w:rsid w:val="00A64B99"/>
    <w:rsid w:val="00A82B6C"/>
    <w:rsid w:val="00AB5C35"/>
    <w:rsid w:val="00AB6C35"/>
    <w:rsid w:val="00AC2BDF"/>
    <w:rsid w:val="00AD1DD1"/>
    <w:rsid w:val="00AD4221"/>
    <w:rsid w:val="00AF5C42"/>
    <w:rsid w:val="00B00901"/>
    <w:rsid w:val="00B05B17"/>
    <w:rsid w:val="00B101A3"/>
    <w:rsid w:val="00B16854"/>
    <w:rsid w:val="00B3607F"/>
    <w:rsid w:val="00B36760"/>
    <w:rsid w:val="00B43E3F"/>
    <w:rsid w:val="00B54B1F"/>
    <w:rsid w:val="00B577A3"/>
    <w:rsid w:val="00B665CF"/>
    <w:rsid w:val="00B75A1E"/>
    <w:rsid w:val="00BB4A98"/>
    <w:rsid w:val="00BB5B42"/>
    <w:rsid w:val="00BB7520"/>
    <w:rsid w:val="00BC4D9B"/>
    <w:rsid w:val="00BD6466"/>
    <w:rsid w:val="00BE3AC3"/>
    <w:rsid w:val="00BF0CB0"/>
    <w:rsid w:val="00BF1DAD"/>
    <w:rsid w:val="00C16CE1"/>
    <w:rsid w:val="00C204AB"/>
    <w:rsid w:val="00C26F66"/>
    <w:rsid w:val="00C27833"/>
    <w:rsid w:val="00C638EC"/>
    <w:rsid w:val="00C6400B"/>
    <w:rsid w:val="00C67648"/>
    <w:rsid w:val="00C714CE"/>
    <w:rsid w:val="00C758BA"/>
    <w:rsid w:val="00CA2DCC"/>
    <w:rsid w:val="00CA2F72"/>
    <w:rsid w:val="00CF11BD"/>
    <w:rsid w:val="00CF2D56"/>
    <w:rsid w:val="00D063C2"/>
    <w:rsid w:val="00D10A5C"/>
    <w:rsid w:val="00D43F4A"/>
    <w:rsid w:val="00D44EB4"/>
    <w:rsid w:val="00D468E6"/>
    <w:rsid w:val="00D70839"/>
    <w:rsid w:val="00D73B35"/>
    <w:rsid w:val="00D873AF"/>
    <w:rsid w:val="00D930EF"/>
    <w:rsid w:val="00DA46DB"/>
    <w:rsid w:val="00DD6C7D"/>
    <w:rsid w:val="00DF13A4"/>
    <w:rsid w:val="00E02423"/>
    <w:rsid w:val="00E237F6"/>
    <w:rsid w:val="00E53229"/>
    <w:rsid w:val="00E66BD4"/>
    <w:rsid w:val="00E72603"/>
    <w:rsid w:val="00E74A6C"/>
    <w:rsid w:val="00E80D62"/>
    <w:rsid w:val="00E93DC2"/>
    <w:rsid w:val="00EA4D84"/>
    <w:rsid w:val="00EC1263"/>
    <w:rsid w:val="00EE0B4A"/>
    <w:rsid w:val="00EE1921"/>
    <w:rsid w:val="00F20782"/>
    <w:rsid w:val="00F46443"/>
    <w:rsid w:val="00F540BC"/>
    <w:rsid w:val="00F60378"/>
    <w:rsid w:val="00F61808"/>
    <w:rsid w:val="00F7130D"/>
    <w:rsid w:val="00F9136D"/>
    <w:rsid w:val="00F91812"/>
    <w:rsid w:val="00F93635"/>
    <w:rsid w:val="00FB00E4"/>
    <w:rsid w:val="00FD24C6"/>
    <w:rsid w:val="00FF764A"/>
    <w:rsid w:val="01D4064D"/>
    <w:rsid w:val="074E2418"/>
    <w:rsid w:val="09A1C97F"/>
    <w:rsid w:val="15AF4F24"/>
    <w:rsid w:val="254E11E7"/>
    <w:rsid w:val="25861326"/>
    <w:rsid w:val="26B935E1"/>
    <w:rsid w:val="2ADD0E73"/>
    <w:rsid w:val="2C856B1A"/>
    <w:rsid w:val="34D1976E"/>
    <w:rsid w:val="354E7AB2"/>
    <w:rsid w:val="37621610"/>
    <w:rsid w:val="3CE7C230"/>
    <w:rsid w:val="3EC930B9"/>
    <w:rsid w:val="4142826A"/>
    <w:rsid w:val="43F99238"/>
    <w:rsid w:val="444C9CD0"/>
    <w:rsid w:val="4639AE4F"/>
    <w:rsid w:val="49DC7A65"/>
    <w:rsid w:val="4B429683"/>
    <w:rsid w:val="51E9F4C9"/>
    <w:rsid w:val="54A795F2"/>
    <w:rsid w:val="54A8C561"/>
    <w:rsid w:val="56EF02E5"/>
    <w:rsid w:val="57733507"/>
    <w:rsid w:val="579DB537"/>
    <w:rsid w:val="5FEC8F1B"/>
    <w:rsid w:val="6081C7EE"/>
    <w:rsid w:val="61AFAB43"/>
    <w:rsid w:val="689D6009"/>
    <w:rsid w:val="7325C4F5"/>
    <w:rsid w:val="79E7B938"/>
    <w:rsid w:val="7D7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B9953"/>
  <w15:chartTrackingRefBased/>
  <w15:docId w15:val="{E30E8758-9740-433E-A3FB-3124AD9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0EF"/>
    <w:pPr>
      <w:spacing w:after="0" w:line="240" w:lineRule="auto"/>
    </w:pPr>
    <w:rPr>
      <w:rFonts w:ascii="Myriad Pro" w:hAnsi="Myriad Pro"/>
    </w:rPr>
  </w:style>
  <w:style w:type="paragraph" w:styleId="Heading1">
    <w:name w:val="heading 1"/>
    <w:basedOn w:val="Normal"/>
    <w:link w:val="Heading1Char"/>
    <w:uiPriority w:val="9"/>
    <w:qFormat/>
    <w:rsid w:val="00D468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468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9B"/>
  </w:style>
  <w:style w:type="paragraph" w:styleId="Footer">
    <w:name w:val="footer"/>
    <w:basedOn w:val="Normal"/>
    <w:link w:val="Foot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9B"/>
  </w:style>
  <w:style w:type="character" w:styleId="Hyperlink">
    <w:name w:val="Hyperlink"/>
    <w:basedOn w:val="DefaultParagraphFont"/>
    <w:uiPriority w:val="99"/>
    <w:unhideWhenUsed/>
    <w:rsid w:val="00D93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0EF"/>
    <w:pPr>
      <w:ind w:left="720"/>
      <w:contextualSpacing/>
    </w:pPr>
  </w:style>
  <w:style w:type="paragraph" w:customStyle="1" w:styleId="xxxmsonormal">
    <w:name w:val="x_x_xmsonormal"/>
    <w:basedOn w:val="Normal"/>
    <w:rsid w:val="007A07BB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4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1"/>
    <w:qFormat/>
    <w:rsid w:val="00205EC1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05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A5C"/>
    <w:rPr>
      <w:color w:val="605E5C"/>
      <w:shd w:val="clear" w:color="auto" w:fill="E1DFDD"/>
    </w:rPr>
  </w:style>
  <w:style w:type="character" w:customStyle="1" w:styleId="A5">
    <w:name w:val="A5"/>
    <w:basedOn w:val="DefaultParagraphFont"/>
    <w:rsid w:val="00A55417"/>
    <w:rPr>
      <w:rFonts w:ascii="Univers 45 Light" w:hAnsi="Univers 45 Light"/>
      <w:color w:val="000000"/>
    </w:rPr>
  </w:style>
  <w:style w:type="paragraph" w:customStyle="1" w:styleId="paragraph">
    <w:name w:val="paragraph"/>
    <w:basedOn w:val="Normal"/>
    <w:rsid w:val="008E3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3ACC"/>
  </w:style>
  <w:style w:type="character" w:customStyle="1" w:styleId="eop">
    <w:name w:val="eop"/>
    <w:basedOn w:val="DefaultParagraphFont"/>
    <w:rsid w:val="008E3ACC"/>
  </w:style>
  <w:style w:type="character" w:customStyle="1" w:styleId="Heading1Char">
    <w:name w:val="Heading 1 Char"/>
    <w:basedOn w:val="DefaultParagraphFont"/>
    <w:link w:val="Heading1"/>
    <w:uiPriority w:val="9"/>
    <w:rsid w:val="00D468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68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5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753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349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D135E"/>
    <w:pPr>
      <w:autoSpaceDE w:val="0"/>
      <w:autoSpaceDN w:val="0"/>
    </w:pPr>
    <w:rPr>
      <w:rFonts w:ascii="Montserrat" w:hAnsi="Montserrat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0EC77.E2699CE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peterborough.ac.uk/2022-ieg-student-home-testing/ho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xon\Downloads\Inspire%20Letterhead_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814226BDE94BBBCA6BE1660713F8" ma:contentTypeVersion="13" ma:contentTypeDescription="Create a new document." ma:contentTypeScope="" ma:versionID="59022a1a590bf29fcc23c765330fdf9a">
  <xsd:schema xmlns:xsd="http://www.w3.org/2001/XMLSchema" xmlns:xs="http://www.w3.org/2001/XMLSchema" xmlns:p="http://schemas.microsoft.com/office/2006/metadata/properties" xmlns:ns3="e9935f62-b548-4125-8c84-6b3e999ab3e7" xmlns:ns4="98e773ed-02e2-4b34-b092-8842a50eed9d" targetNamespace="http://schemas.microsoft.com/office/2006/metadata/properties" ma:root="true" ma:fieldsID="0273b46e1947380872409326f9985a82" ns3:_="" ns4:_="">
    <xsd:import namespace="e9935f62-b548-4125-8c84-6b3e999ab3e7"/>
    <xsd:import namespace="98e773ed-02e2-4b34-b092-8842a50ee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35f62-b548-4125-8c84-6b3e999a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73ed-02e2-4b34-b092-8842a50e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0C25-358D-4C5B-A81C-A4F147C81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8AD72-D712-4FE0-B825-9F70B6F8B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1BAF-C3FB-44E9-AC7E-2B91D293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35f62-b548-4125-8c84-6b3e999ab3e7"/>
    <ds:schemaRef ds:uri="98e773ed-02e2-4b34-b092-8842a50e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AAB22-B998-43D9-918C-2952CB9B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Inspire Letterhead_2020 (1)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2</cp:revision>
  <dcterms:created xsi:type="dcterms:W3CDTF">2021-10-19T20:42:00Z</dcterms:created>
  <dcterms:modified xsi:type="dcterms:W3CDTF">2021-10-19T20:42:00Z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0x01010029F9814226BDE94BBBCA6BE1660713F8</vt:lpwstr>
  </property>
</Properties>
</file>